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迈腾B8  30色氛围灯数值（可用于十色）</w:t>
      </w: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很多车主说迈腾B8  氛围灯多色模式按照颜色表格下来的 不对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今天我把30色氛围灯的数值拿出来  给各位做一个对照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如果你可以刷30色氛围灯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那就按照我这个来 保证没有问题   如果你是10色氛围灯那就在这里面随意选择十个 但是所对应的颜色组一定要对  要是1  那么R  G  B都要是1    要是13  那么R  G  B 都要是13里面所对应的数值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只有高配的 CQ 模块才支持 30色氛围灯哦 要装高配主机才支持多色氛围灯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3912235"/>
            <wp:effectExtent l="0" t="0" r="7620" b="12065"/>
            <wp:docPr id="1" name="图片 1" descr="15264547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645473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3520" w:firstLineChars="8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下面还有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0500" cy="4079875"/>
            <wp:effectExtent l="0" t="0" r="6350" b="15875"/>
            <wp:docPr id="2" name="图片 2" descr="15264550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2645508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4389755"/>
            <wp:effectExtent l="0" t="0" r="3810" b="10795"/>
            <wp:docPr id="3" name="图片 3" descr="15264551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2645513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520BE"/>
    <w:rsid w:val="0D3E48F6"/>
    <w:rsid w:val="456520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ta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2018-05-16T07:09:00Z</dcterms:created>
  <dc:creator>xiaotao</dc:creator>
  <cp:lastModifiedBy>xiaotao</cp:lastModifiedBy>
  <dcterms:modified xsi:type="dcterms:W3CDTF">2018-05-16T07:20:42Z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